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4306B" w14:textId="07A7FB91" w:rsidR="0083316B" w:rsidRDefault="007F0873" w:rsidP="000E098B">
      <w:r>
        <w:t xml:space="preserve">Schulrat Schlatt-Haslen </w:t>
      </w:r>
    </w:p>
    <w:p w14:paraId="526AB0DB" w14:textId="0E08D2A8" w:rsidR="007F0873" w:rsidRDefault="007F0873" w:rsidP="000E098B">
      <w:r>
        <w:t>Beat Rechsteiner</w:t>
      </w:r>
    </w:p>
    <w:p w14:paraId="7E368E94" w14:textId="0F8EA114" w:rsidR="007F0873" w:rsidRDefault="007F0873" w:rsidP="000E098B">
      <w:r>
        <w:t>Böhl 31</w:t>
      </w:r>
    </w:p>
    <w:p w14:paraId="4F587508" w14:textId="1E090CB9" w:rsidR="007F0873" w:rsidRPr="0083316B" w:rsidRDefault="007F0873" w:rsidP="000E098B">
      <w:r>
        <w:t>9054 Haslen</w:t>
      </w:r>
    </w:p>
    <w:p w14:paraId="26C2575C" w14:textId="77777777" w:rsidR="006D6579" w:rsidRPr="0083316B" w:rsidRDefault="006D6579" w:rsidP="000E098B"/>
    <w:p w14:paraId="344F80FF" w14:textId="77777777" w:rsidR="0083316B" w:rsidRPr="0083316B" w:rsidRDefault="0083316B" w:rsidP="000E098B">
      <w:pPr>
        <w:rPr>
          <w:lang w:val="de-DE"/>
        </w:rPr>
      </w:pPr>
    </w:p>
    <w:p w14:paraId="6A7863B2" w14:textId="77777777" w:rsidR="006D6579" w:rsidRDefault="006D6579" w:rsidP="000E098B"/>
    <w:p w14:paraId="442F1914" w14:textId="01D14355" w:rsidR="007F0873" w:rsidRDefault="007F0873" w:rsidP="007F0873">
      <w:pPr>
        <w:pStyle w:val="KeinLeerraum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Antrag für später</w:t>
      </w:r>
      <w:r w:rsidR="00A43A6C"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 xml:space="preserve"> Einschulung</w:t>
      </w:r>
    </w:p>
    <w:p w14:paraId="5DE2003D" w14:textId="77777777" w:rsidR="007F0873" w:rsidRDefault="007F0873" w:rsidP="007F0873">
      <w:pPr>
        <w:pStyle w:val="KeinLeerraum"/>
      </w:pPr>
    </w:p>
    <w:p w14:paraId="6557A706" w14:textId="06F93F02" w:rsidR="007F0873" w:rsidRDefault="003A6C7D" w:rsidP="007F0873">
      <w:pPr>
        <w:pStyle w:val="KeinLeerraum"/>
        <w:rPr>
          <w:rFonts w:ascii="Calibri" w:hAnsi="Calibri" w:cs="Calibri"/>
        </w:rPr>
      </w:pPr>
      <w:r w:rsidRPr="001A67D6">
        <w:rPr>
          <w:rFonts w:ascii="Calibri" w:hAnsi="Calibri" w:cs="Calibri"/>
        </w:rPr>
        <w:t>Hiermit stellen wir a</w:t>
      </w:r>
      <w:r w:rsidR="007F0873" w:rsidRPr="001A67D6">
        <w:rPr>
          <w:rFonts w:ascii="Calibri" w:hAnsi="Calibri" w:cs="Calibri"/>
        </w:rPr>
        <w:t xml:space="preserve">n den Schulrat Schlatt-Haslen den Antrag, unser Kind ein Jahr später in den </w:t>
      </w:r>
      <w:r w:rsidRPr="001A67D6">
        <w:rPr>
          <w:rFonts w:ascii="Calibri" w:hAnsi="Calibri" w:cs="Calibri"/>
        </w:rPr>
        <w:t>Vork</w:t>
      </w:r>
      <w:r w:rsidR="007F0873" w:rsidRPr="001A67D6">
        <w:rPr>
          <w:rFonts w:ascii="Calibri" w:hAnsi="Calibri" w:cs="Calibri"/>
        </w:rPr>
        <w:t>indergarten einzuschulen. Für diesen Entscheid haben uns folgende Beweggründe bewogen:</w:t>
      </w:r>
    </w:p>
    <w:p w14:paraId="65508F16" w14:textId="77777777" w:rsidR="001A67D6" w:rsidRPr="001A67D6" w:rsidRDefault="001A67D6" w:rsidP="007F0873">
      <w:pPr>
        <w:pStyle w:val="KeinLeerraum"/>
        <w:rPr>
          <w:rFonts w:ascii="Calibri" w:hAnsi="Calibri" w:cs="Calibri"/>
        </w:rPr>
      </w:pPr>
    </w:p>
    <w:p w14:paraId="2E283B12" w14:textId="05A33242" w:rsidR="00784847" w:rsidRPr="001A67D6" w:rsidRDefault="001A67D6" w:rsidP="00784847">
      <w:pPr>
        <w:tabs>
          <w:tab w:val="left" w:pos="709"/>
        </w:tabs>
        <w:spacing w:line="360" w:lineRule="exact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851326878"/>
          <w:placeholder>
            <w:docPart w:val="2388BF7B9CEA42C7A86C9FCAB72683CF"/>
          </w:placeholder>
          <w:showingPlcHdr/>
        </w:sdtPr>
        <w:sdtContent>
          <w:r w:rsidRPr="001A67D6">
            <w:rPr>
              <w:rStyle w:val="Platzhaltertext"/>
              <w:rFonts w:ascii="Calibri" w:hAnsi="Calibri" w:cs="Calibri"/>
              <w:sz w:val="22"/>
              <w:szCs w:val="22"/>
            </w:rPr>
            <w:t>Klicken Sie hier, um Text einzugeben.</w:t>
          </w:r>
        </w:sdtContent>
      </w:sdt>
    </w:p>
    <w:p w14:paraId="71B8B2D2" w14:textId="6C0C735C" w:rsidR="00784847" w:rsidRPr="001A67D6" w:rsidRDefault="00784847" w:rsidP="001A67D6">
      <w:pPr>
        <w:pStyle w:val="KeinLeerraum"/>
        <w:tabs>
          <w:tab w:val="left" w:pos="3181"/>
        </w:tabs>
        <w:rPr>
          <w:rFonts w:ascii="Calibri" w:hAnsi="Calibri" w:cs="Calibri"/>
        </w:rPr>
      </w:pPr>
    </w:p>
    <w:p w14:paraId="1913BFE9" w14:textId="77777777" w:rsidR="00A06F97" w:rsidRDefault="00A06F97" w:rsidP="007F0873">
      <w:pPr>
        <w:pStyle w:val="KeinLeerraum"/>
        <w:rPr>
          <w:rFonts w:ascii="Calibri" w:hAnsi="Calibri" w:cs="Calibri"/>
        </w:rPr>
      </w:pPr>
    </w:p>
    <w:p w14:paraId="60CBB41D" w14:textId="77777777" w:rsidR="001A67D6" w:rsidRPr="001A67D6" w:rsidRDefault="001A67D6" w:rsidP="007F0873">
      <w:pPr>
        <w:pStyle w:val="KeinLeerraum"/>
        <w:rPr>
          <w:rFonts w:ascii="Calibri" w:hAnsi="Calibri" w:cs="Calibri"/>
        </w:rPr>
      </w:pPr>
    </w:p>
    <w:p w14:paraId="466F54D4" w14:textId="241E570C" w:rsidR="007F0873" w:rsidRPr="001A67D6" w:rsidRDefault="007F0873" w:rsidP="007F0873">
      <w:pPr>
        <w:pStyle w:val="KeinLeerraum"/>
        <w:rPr>
          <w:rFonts w:ascii="Calibri" w:hAnsi="Calibri" w:cs="Calibri"/>
          <w:b/>
          <w:bCs/>
        </w:rPr>
      </w:pPr>
      <w:r w:rsidRPr="001A67D6">
        <w:rPr>
          <w:rFonts w:ascii="Calibri" w:hAnsi="Calibri" w:cs="Calibri"/>
          <w:b/>
          <w:bCs/>
        </w:rPr>
        <w:t>Erziehungsberechtigte:</w:t>
      </w:r>
    </w:p>
    <w:p w14:paraId="38161478" w14:textId="77777777" w:rsidR="007F0873" w:rsidRPr="001A67D6" w:rsidRDefault="007F0873" w:rsidP="007F0873">
      <w:pPr>
        <w:pStyle w:val="KeinLeerraum"/>
        <w:rPr>
          <w:rFonts w:ascii="Calibri" w:hAnsi="Calibri" w:cs="Calibri"/>
        </w:rPr>
      </w:pPr>
    </w:p>
    <w:p w14:paraId="3C36A657" w14:textId="0224B38B" w:rsidR="00784847" w:rsidRPr="001A67D6" w:rsidRDefault="007F0873" w:rsidP="001A67D6">
      <w:pPr>
        <w:tabs>
          <w:tab w:val="left" w:pos="709"/>
          <w:tab w:val="left" w:pos="2127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1A67D6">
        <w:rPr>
          <w:rFonts w:ascii="Calibri" w:hAnsi="Calibri" w:cs="Calibri"/>
          <w:sz w:val="22"/>
          <w:szCs w:val="22"/>
        </w:rPr>
        <w:t>Name, Vorname</w:t>
      </w:r>
      <w:r w:rsidRPr="001A67D6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47298553"/>
          <w:placeholder>
            <w:docPart w:val="BCF6A16CB74B47FCB8A93C9080D0E3AD"/>
          </w:placeholder>
          <w:showingPlcHdr/>
        </w:sdtPr>
        <w:sdtEndPr/>
        <w:sdtContent>
          <w:bookmarkStart w:id="0" w:name="_GoBack"/>
          <w:r w:rsidR="001A67D6" w:rsidRPr="001A67D6">
            <w:rPr>
              <w:rStyle w:val="Platzhaltertext"/>
              <w:rFonts w:ascii="Calibri" w:hAnsi="Calibri" w:cs="Calibri"/>
              <w:sz w:val="22"/>
              <w:szCs w:val="22"/>
            </w:rPr>
            <w:t>Klicken Sie hier, um Text einzugeben.</w:t>
          </w:r>
          <w:bookmarkEnd w:id="0"/>
        </w:sdtContent>
      </w:sdt>
    </w:p>
    <w:p w14:paraId="437E63C9" w14:textId="55E9C738" w:rsidR="00784847" w:rsidRPr="001A67D6" w:rsidRDefault="007F0873" w:rsidP="001A67D6">
      <w:pPr>
        <w:tabs>
          <w:tab w:val="left" w:pos="709"/>
          <w:tab w:val="left" w:pos="2127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1A67D6">
        <w:rPr>
          <w:rFonts w:ascii="Calibri" w:hAnsi="Calibri" w:cs="Calibri"/>
          <w:sz w:val="22"/>
          <w:szCs w:val="22"/>
        </w:rPr>
        <w:t>Adresse</w:t>
      </w:r>
      <w:r w:rsidR="00784847" w:rsidRPr="001A67D6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34110464"/>
          <w:placeholder>
            <w:docPart w:val="C8221D3FF6C540679212D4538F0476C9"/>
          </w:placeholder>
          <w:showingPlcHdr/>
        </w:sdtPr>
        <w:sdtEndPr/>
        <w:sdtContent>
          <w:r w:rsidR="001A67D6" w:rsidRPr="001A67D6">
            <w:rPr>
              <w:rStyle w:val="Platzhaltertext"/>
              <w:rFonts w:ascii="Calibri" w:hAnsi="Calibri" w:cs="Calibri"/>
              <w:sz w:val="22"/>
              <w:szCs w:val="22"/>
            </w:rPr>
            <w:t>Klicken Sie hier, um Text einzugeben.</w:t>
          </w:r>
        </w:sdtContent>
      </w:sdt>
    </w:p>
    <w:p w14:paraId="2AAB59A5" w14:textId="356319C1" w:rsidR="007F0873" w:rsidRPr="001A67D6" w:rsidRDefault="007F0873" w:rsidP="001A67D6">
      <w:pPr>
        <w:pStyle w:val="KeinLeerraum"/>
        <w:tabs>
          <w:tab w:val="left" w:pos="2127"/>
          <w:tab w:val="left" w:pos="2835"/>
        </w:tabs>
        <w:rPr>
          <w:rFonts w:ascii="Calibri" w:hAnsi="Calibri" w:cs="Calibri"/>
        </w:rPr>
      </w:pPr>
    </w:p>
    <w:p w14:paraId="29F3878B" w14:textId="7F2DB29F" w:rsidR="00784847" w:rsidRPr="001A67D6" w:rsidRDefault="00784847" w:rsidP="001A67D6">
      <w:pPr>
        <w:tabs>
          <w:tab w:val="left" w:pos="709"/>
          <w:tab w:val="left" w:pos="2127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1A67D6">
        <w:rPr>
          <w:rFonts w:ascii="Calibri" w:hAnsi="Calibri" w:cs="Calibri"/>
          <w:sz w:val="22"/>
          <w:szCs w:val="22"/>
        </w:rPr>
        <w:t>Name, Vorname</w:t>
      </w:r>
      <w:r w:rsidRPr="001A67D6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423466516"/>
          <w:placeholder>
            <w:docPart w:val="D1E15EFE3ABF48B1A2EDD48CDCBD4D33"/>
          </w:placeholder>
          <w:showingPlcHdr/>
        </w:sdtPr>
        <w:sdtEndPr/>
        <w:sdtContent>
          <w:r w:rsidR="001A67D6" w:rsidRPr="001A67D6">
            <w:rPr>
              <w:rStyle w:val="Platzhaltertext"/>
              <w:rFonts w:ascii="Calibri" w:hAnsi="Calibri" w:cs="Calibri"/>
              <w:sz w:val="22"/>
              <w:szCs w:val="22"/>
            </w:rPr>
            <w:t>Klicken Sie hier, um Text einzugeben.</w:t>
          </w:r>
        </w:sdtContent>
      </w:sdt>
    </w:p>
    <w:p w14:paraId="7EA39D62" w14:textId="1E27255F" w:rsidR="00784847" w:rsidRPr="001A67D6" w:rsidRDefault="00784847" w:rsidP="001A67D6">
      <w:pPr>
        <w:tabs>
          <w:tab w:val="left" w:pos="709"/>
          <w:tab w:val="left" w:pos="2127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1A67D6">
        <w:rPr>
          <w:rFonts w:ascii="Calibri" w:hAnsi="Calibri" w:cs="Calibri"/>
          <w:sz w:val="22"/>
          <w:szCs w:val="22"/>
        </w:rPr>
        <w:t>Adresse</w:t>
      </w:r>
      <w:r w:rsidRPr="001A67D6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559786664"/>
          <w:placeholder>
            <w:docPart w:val="1A454A02B4CB43FCBB275891587B5F8F"/>
          </w:placeholder>
          <w:showingPlcHdr/>
        </w:sdtPr>
        <w:sdtEndPr/>
        <w:sdtContent>
          <w:r w:rsidR="001A67D6" w:rsidRPr="001A67D6">
            <w:rPr>
              <w:rStyle w:val="Platzhaltertext"/>
              <w:rFonts w:ascii="Calibri" w:hAnsi="Calibri" w:cs="Calibri"/>
              <w:sz w:val="22"/>
              <w:szCs w:val="22"/>
            </w:rPr>
            <w:t>Klicken Sie hier, um Text einzugeben.</w:t>
          </w:r>
        </w:sdtContent>
      </w:sdt>
    </w:p>
    <w:p w14:paraId="376F0668" w14:textId="77777777" w:rsidR="007F0873" w:rsidRPr="001A67D6" w:rsidRDefault="007F0873" w:rsidP="001A67D6">
      <w:pPr>
        <w:pStyle w:val="KeinLeerraum"/>
        <w:tabs>
          <w:tab w:val="left" w:pos="2127"/>
          <w:tab w:val="left" w:pos="2835"/>
        </w:tabs>
        <w:rPr>
          <w:rFonts w:ascii="Calibri" w:hAnsi="Calibri" w:cs="Calibri"/>
        </w:rPr>
      </w:pPr>
    </w:p>
    <w:p w14:paraId="3955965A" w14:textId="77777777" w:rsidR="007F0873" w:rsidRPr="001A67D6" w:rsidRDefault="007F0873" w:rsidP="001A67D6">
      <w:pPr>
        <w:pStyle w:val="KeinLeerraum"/>
        <w:tabs>
          <w:tab w:val="left" w:pos="2127"/>
          <w:tab w:val="left" w:pos="2835"/>
        </w:tabs>
        <w:rPr>
          <w:rFonts w:ascii="Calibri" w:hAnsi="Calibri" w:cs="Calibri"/>
          <w:b/>
          <w:bCs/>
        </w:rPr>
      </w:pPr>
      <w:r w:rsidRPr="001A67D6">
        <w:rPr>
          <w:rFonts w:ascii="Calibri" w:hAnsi="Calibri" w:cs="Calibri"/>
          <w:b/>
          <w:bCs/>
        </w:rPr>
        <w:t>Kind:</w:t>
      </w:r>
    </w:p>
    <w:p w14:paraId="2375DAFB" w14:textId="584D85F3" w:rsidR="007F0873" w:rsidRPr="001A67D6" w:rsidRDefault="007F0873" w:rsidP="001A67D6">
      <w:pPr>
        <w:pStyle w:val="KeinLeerraum"/>
        <w:tabs>
          <w:tab w:val="left" w:pos="2127"/>
          <w:tab w:val="left" w:pos="2835"/>
        </w:tabs>
        <w:rPr>
          <w:rFonts w:ascii="Calibri" w:hAnsi="Calibri" w:cs="Calibri"/>
        </w:rPr>
      </w:pPr>
      <w:r w:rsidRPr="001A67D6">
        <w:rPr>
          <w:rFonts w:ascii="Calibri" w:hAnsi="Calibri" w:cs="Calibri"/>
        </w:rPr>
        <w:t>Name, Vorname</w:t>
      </w:r>
      <w:r w:rsidR="001A67D6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637528371"/>
          <w:placeholder>
            <w:docPart w:val="3E03BA1EDCE34425A8CE100DB66F300C"/>
          </w:placeholder>
          <w:showingPlcHdr/>
        </w:sdtPr>
        <w:sdtEndPr/>
        <w:sdtContent>
          <w:r w:rsidR="001A67D6" w:rsidRPr="001A67D6">
            <w:rPr>
              <w:rStyle w:val="Platzhaltertext"/>
              <w:rFonts w:ascii="Calibri" w:hAnsi="Calibri" w:cs="Calibri"/>
            </w:rPr>
            <w:t>Klicken Sie hier, um Text einzugeben.</w:t>
          </w:r>
        </w:sdtContent>
      </w:sdt>
    </w:p>
    <w:p w14:paraId="7B5E9251" w14:textId="654D0F36" w:rsidR="007F0873" w:rsidRPr="001A67D6" w:rsidRDefault="007F0873" w:rsidP="001A67D6">
      <w:pPr>
        <w:pStyle w:val="KeinLeerraum"/>
        <w:tabs>
          <w:tab w:val="left" w:pos="2127"/>
          <w:tab w:val="left" w:pos="2835"/>
        </w:tabs>
        <w:rPr>
          <w:rFonts w:ascii="Calibri" w:hAnsi="Calibri" w:cs="Calibri"/>
        </w:rPr>
      </w:pPr>
      <w:r w:rsidRPr="001A67D6">
        <w:rPr>
          <w:rFonts w:ascii="Calibri" w:hAnsi="Calibri" w:cs="Calibri"/>
        </w:rPr>
        <w:t>Geburtsdatum</w:t>
      </w:r>
      <w:r w:rsidR="001A67D6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590492989"/>
          <w:placeholder>
            <w:docPart w:val="0DE164A908DB40989D6E03D179747DEE"/>
          </w:placeholder>
          <w:showingPlcHdr/>
        </w:sdtPr>
        <w:sdtEndPr/>
        <w:sdtContent>
          <w:r w:rsidR="001A67D6" w:rsidRPr="001A67D6">
            <w:rPr>
              <w:rStyle w:val="Platzhaltertext"/>
              <w:rFonts w:ascii="Calibri" w:hAnsi="Calibri" w:cs="Calibri"/>
            </w:rPr>
            <w:t>Klicken Sie hier, um Text einzugeben.</w:t>
          </w:r>
        </w:sdtContent>
      </w:sdt>
    </w:p>
    <w:p w14:paraId="0890E334" w14:textId="77777777" w:rsidR="007F0873" w:rsidRPr="001A67D6" w:rsidRDefault="007F0873" w:rsidP="007F0873">
      <w:pPr>
        <w:pStyle w:val="KeinLeerraum"/>
        <w:rPr>
          <w:rFonts w:ascii="Calibri" w:hAnsi="Calibri" w:cs="Calibri"/>
        </w:rPr>
      </w:pPr>
    </w:p>
    <w:p w14:paraId="7ADC3331" w14:textId="77777777" w:rsidR="007F0873" w:rsidRPr="001A67D6" w:rsidRDefault="007F0873" w:rsidP="007F0873">
      <w:pPr>
        <w:pStyle w:val="KeinLeerraum"/>
        <w:rPr>
          <w:rFonts w:ascii="Calibri" w:hAnsi="Calibri" w:cs="Calibri"/>
        </w:rPr>
      </w:pPr>
    </w:p>
    <w:p w14:paraId="7C76F684" w14:textId="77777777" w:rsidR="007F0873" w:rsidRDefault="007F0873" w:rsidP="007F0873">
      <w:pPr>
        <w:pStyle w:val="KeinLeerraum"/>
      </w:pPr>
    </w:p>
    <w:p w14:paraId="1700B2DE" w14:textId="77777777" w:rsidR="001A67D6" w:rsidRDefault="001A67D6" w:rsidP="007F0873">
      <w:pPr>
        <w:pStyle w:val="KeinLeerraum"/>
      </w:pPr>
    </w:p>
    <w:p w14:paraId="65D74C00" w14:textId="3038746A" w:rsidR="007F0873" w:rsidRDefault="00F66B89" w:rsidP="00F66B89">
      <w:pPr>
        <w:pStyle w:val="KeinLeerraum"/>
        <w:tabs>
          <w:tab w:val="left" w:pos="3544"/>
          <w:tab w:val="left" w:pos="7088"/>
        </w:tabs>
      </w:pPr>
      <w:r>
        <w:t>________________________</w:t>
      </w:r>
      <w:r>
        <w:tab/>
        <w:t>________________________</w:t>
      </w:r>
      <w:r w:rsidR="007F0873">
        <w:tab/>
      </w:r>
      <w:r>
        <w:t>________________________</w:t>
      </w:r>
      <w:r w:rsidR="001A67D6">
        <w:t xml:space="preserve"> </w:t>
      </w:r>
      <w:r>
        <w:t xml:space="preserve">Ort und Datum </w:t>
      </w:r>
      <w:r w:rsidR="007F0873">
        <w:tab/>
        <w:t>Unterschrift</w:t>
      </w:r>
      <w:r w:rsidR="001A67D6">
        <w:t xml:space="preserve"> </w:t>
      </w:r>
      <w:r>
        <w:tab/>
        <w:t>Unterschrift</w:t>
      </w:r>
    </w:p>
    <w:p w14:paraId="456081EF" w14:textId="77777777" w:rsidR="00F66B89" w:rsidRDefault="00F66B89" w:rsidP="007F0873">
      <w:pPr>
        <w:pStyle w:val="KeinLeerraum"/>
      </w:pPr>
    </w:p>
    <w:p w14:paraId="5E05EBC6" w14:textId="77777777" w:rsidR="00F66B89" w:rsidRDefault="00F66B89" w:rsidP="007F0873">
      <w:pPr>
        <w:pStyle w:val="KeinLeerraum"/>
      </w:pPr>
    </w:p>
    <w:p w14:paraId="3779A7C3" w14:textId="77777777" w:rsidR="00762D49" w:rsidRDefault="00762D49" w:rsidP="007F0873">
      <w:pPr>
        <w:pStyle w:val="KeinLeerraum"/>
      </w:pPr>
    </w:p>
    <w:p w14:paraId="320D18AA" w14:textId="730E68A9" w:rsidR="00F66B89" w:rsidRDefault="00784847" w:rsidP="00F66B89">
      <w:pPr>
        <w:tabs>
          <w:tab w:val="left" w:pos="3402"/>
          <w:tab w:val="left" w:pos="4320"/>
        </w:tabs>
        <w:ind w:left="340"/>
        <w:jc w:val="center"/>
      </w:pPr>
      <w:r>
        <w:t>Reichen Sie das</w:t>
      </w:r>
      <w:r w:rsidR="00F66B89">
        <w:t xml:space="preserve"> Gesuch</w:t>
      </w:r>
      <w:r>
        <w:t xml:space="preserve"> bitte </w:t>
      </w:r>
      <w:r w:rsidR="00F66B89">
        <w:t xml:space="preserve">bis Ende März </w:t>
      </w:r>
      <w:r>
        <w:t xml:space="preserve">an den </w:t>
      </w:r>
      <w:r w:rsidR="00F66B89">
        <w:t>Schulrat ein.</w:t>
      </w:r>
    </w:p>
    <w:sectPr w:rsidR="00F66B89" w:rsidSect="007F0873">
      <w:headerReference w:type="default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pgSz w:w="11905" w:h="16837" w:code="9"/>
      <w:pgMar w:top="2835" w:right="851" w:bottom="993" w:left="1134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C8483" w14:textId="77777777" w:rsidR="0082668A" w:rsidRDefault="0082668A">
      <w:r>
        <w:separator/>
      </w:r>
    </w:p>
  </w:endnote>
  <w:endnote w:type="continuationSeparator" w:id="0">
    <w:p w14:paraId="1A3A9F9A" w14:textId="77777777" w:rsidR="0082668A" w:rsidRDefault="0082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ADD8" w14:textId="77777777" w:rsidR="007F0873" w:rsidRPr="00A6640C" w:rsidRDefault="007F0873" w:rsidP="00E12446">
    <w:pPr>
      <w:pStyle w:val="Fuzeile"/>
      <w:tabs>
        <w:tab w:val="clear" w:pos="4819"/>
        <w:tab w:val="left" w:pos="1701"/>
      </w:tabs>
      <w:rPr>
        <w:rFonts w:cs="Arial"/>
        <w:spacing w:val="4"/>
        <w:sz w:val="15"/>
        <w:szCs w:val="15"/>
        <w:lang w:val="de-CH"/>
      </w:rPr>
    </w:pPr>
    <w:r w:rsidRPr="00E12446">
      <w:rPr>
        <w:rFonts w:cs="Arial"/>
        <w:b/>
        <w:spacing w:val="4"/>
        <w:sz w:val="15"/>
        <w:szCs w:val="15"/>
        <w:lang w:val="de-CH"/>
      </w:rPr>
      <w:t>schulrat haslen</w:t>
    </w:r>
    <w:r w:rsidRPr="00E12446">
      <w:rPr>
        <w:rFonts w:cs="Arial"/>
        <w:spacing w:val="4"/>
        <w:sz w:val="15"/>
        <w:szCs w:val="15"/>
        <w:lang w:val="de-CH"/>
      </w:rPr>
      <w:t>, marianne fritsche-nef, oberbüel 28, 9054 haslen, tel. 071 333 33 84, fritsche@schule-haslen.ch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07939" w14:textId="539B00B5" w:rsidR="007F0873" w:rsidRPr="00A6640C" w:rsidRDefault="007F0873" w:rsidP="006851C3">
    <w:pPr>
      <w:pStyle w:val="Fuzeile"/>
      <w:tabs>
        <w:tab w:val="clear" w:pos="4819"/>
        <w:tab w:val="left" w:pos="1701"/>
      </w:tabs>
      <w:rPr>
        <w:rFonts w:cs="Arial"/>
        <w:spacing w:val="4"/>
        <w:sz w:val="15"/>
        <w:szCs w:val="15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9D99A" w14:textId="77777777" w:rsidR="0082668A" w:rsidRDefault="0082668A">
      <w:r>
        <w:separator/>
      </w:r>
    </w:p>
  </w:footnote>
  <w:footnote w:type="continuationSeparator" w:id="0">
    <w:p w14:paraId="3E984767" w14:textId="77777777" w:rsidR="0082668A" w:rsidRDefault="0082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C5DEE" w14:textId="77777777" w:rsidR="007F0873" w:rsidRDefault="007F087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1" layoutInCell="1" allowOverlap="1" wp14:anchorId="0ECCB3D8" wp14:editId="5E1C1592">
          <wp:simplePos x="0" y="0"/>
          <wp:positionH relativeFrom="margin">
            <wp:posOffset>0</wp:posOffset>
          </wp:positionH>
          <wp:positionV relativeFrom="page">
            <wp:posOffset>720090</wp:posOffset>
          </wp:positionV>
          <wp:extent cx="6318250" cy="498475"/>
          <wp:effectExtent l="0" t="0" r="0" b="0"/>
          <wp:wrapNone/>
          <wp:docPr id="4" name="Bild 10" descr="Logo_Schule_haslen_kurz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Schule_haslen_kurz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747367" wp14:editId="6C7C2FCD">
              <wp:simplePos x="0" y="0"/>
              <wp:positionH relativeFrom="column">
                <wp:posOffset>-735330</wp:posOffset>
              </wp:positionH>
              <wp:positionV relativeFrom="paragraph">
                <wp:posOffset>3660140</wp:posOffset>
              </wp:positionV>
              <wp:extent cx="3600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7466BA2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288.2pt" to="-29.55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" strokecolor="silver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3E2EF" w14:textId="1854E932" w:rsidR="007F0873" w:rsidRDefault="007F087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0462FD5F" wp14:editId="03CE3131">
          <wp:simplePos x="0" y="0"/>
          <wp:positionH relativeFrom="column">
            <wp:posOffset>-44450</wp:posOffset>
          </wp:positionH>
          <wp:positionV relativeFrom="paragraph">
            <wp:posOffset>17780</wp:posOffset>
          </wp:positionV>
          <wp:extent cx="6302375" cy="657225"/>
          <wp:effectExtent l="0" t="0" r="3175" b="9525"/>
          <wp:wrapThrough wrapText="bothSides">
            <wp:wrapPolygon edited="0">
              <wp:start x="0" y="0"/>
              <wp:lineTo x="0" y="21287"/>
              <wp:lineTo x="21546" y="21287"/>
              <wp:lineTo x="21546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23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42AF33" wp14:editId="60482EBD">
              <wp:simplePos x="0" y="0"/>
              <wp:positionH relativeFrom="page">
                <wp:posOffset>-14605</wp:posOffset>
              </wp:positionH>
              <wp:positionV relativeFrom="page">
                <wp:posOffset>4118610</wp:posOffset>
              </wp:positionV>
              <wp:extent cx="360045" cy="0"/>
              <wp:effectExtent l="0" t="0" r="0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847B957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.15pt,324.3pt" to="27.2pt,3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" strokecolor="silver" strokeweight="2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A03"/>
    <w:multiLevelType w:val="hybridMultilevel"/>
    <w:tmpl w:val="89E6E3C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6121"/>
    <w:multiLevelType w:val="hybridMultilevel"/>
    <w:tmpl w:val="2B9C82E6"/>
    <w:lvl w:ilvl="0" w:tplc="B26C8C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fk6wPLDAUNgRPg41LTPwlHXt1U=" w:salt="iDISPaAOJ2z1Ve4QDwlfB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29"/>
    <w:rsid w:val="000035EF"/>
    <w:rsid w:val="000039D2"/>
    <w:rsid w:val="00004E60"/>
    <w:rsid w:val="0001489A"/>
    <w:rsid w:val="00031E27"/>
    <w:rsid w:val="00033812"/>
    <w:rsid w:val="00042EC4"/>
    <w:rsid w:val="000633C7"/>
    <w:rsid w:val="0008596A"/>
    <w:rsid w:val="00091BC6"/>
    <w:rsid w:val="000940D9"/>
    <w:rsid w:val="000B6D27"/>
    <w:rsid w:val="000C6800"/>
    <w:rsid w:val="000D4ECC"/>
    <w:rsid w:val="000D78C7"/>
    <w:rsid w:val="000E098B"/>
    <w:rsid w:val="000E6C44"/>
    <w:rsid w:val="000F52B4"/>
    <w:rsid w:val="001172D8"/>
    <w:rsid w:val="001175C1"/>
    <w:rsid w:val="00124E64"/>
    <w:rsid w:val="00151B23"/>
    <w:rsid w:val="00151EAD"/>
    <w:rsid w:val="00152C68"/>
    <w:rsid w:val="00174AF6"/>
    <w:rsid w:val="001A4BBF"/>
    <w:rsid w:val="001A67D6"/>
    <w:rsid w:val="001B632B"/>
    <w:rsid w:val="001D464E"/>
    <w:rsid w:val="002119E7"/>
    <w:rsid w:val="00212ED3"/>
    <w:rsid w:val="0021514F"/>
    <w:rsid w:val="002161E7"/>
    <w:rsid w:val="00226E99"/>
    <w:rsid w:val="00234E2A"/>
    <w:rsid w:val="00235EE1"/>
    <w:rsid w:val="00241784"/>
    <w:rsid w:val="00244B5D"/>
    <w:rsid w:val="00246D64"/>
    <w:rsid w:val="0026627F"/>
    <w:rsid w:val="00267785"/>
    <w:rsid w:val="002C2AED"/>
    <w:rsid w:val="002D5464"/>
    <w:rsid w:val="003162F6"/>
    <w:rsid w:val="00324A31"/>
    <w:rsid w:val="003401D5"/>
    <w:rsid w:val="0034059F"/>
    <w:rsid w:val="00351C9D"/>
    <w:rsid w:val="0037186D"/>
    <w:rsid w:val="00383A57"/>
    <w:rsid w:val="00386829"/>
    <w:rsid w:val="00391759"/>
    <w:rsid w:val="003A6C7D"/>
    <w:rsid w:val="003A75ED"/>
    <w:rsid w:val="003C33FF"/>
    <w:rsid w:val="003C35C0"/>
    <w:rsid w:val="003C5B89"/>
    <w:rsid w:val="003D0947"/>
    <w:rsid w:val="003E606A"/>
    <w:rsid w:val="003F5492"/>
    <w:rsid w:val="004026A2"/>
    <w:rsid w:val="00420215"/>
    <w:rsid w:val="00421FA8"/>
    <w:rsid w:val="0042225A"/>
    <w:rsid w:val="00445C88"/>
    <w:rsid w:val="00450642"/>
    <w:rsid w:val="0045322B"/>
    <w:rsid w:val="004566F0"/>
    <w:rsid w:val="00463BAA"/>
    <w:rsid w:val="0046727E"/>
    <w:rsid w:val="00483750"/>
    <w:rsid w:val="004A3FB8"/>
    <w:rsid w:val="004A4C0B"/>
    <w:rsid w:val="0051530B"/>
    <w:rsid w:val="00516B2D"/>
    <w:rsid w:val="00517FDC"/>
    <w:rsid w:val="00525B8C"/>
    <w:rsid w:val="005406D7"/>
    <w:rsid w:val="00541E1A"/>
    <w:rsid w:val="00544EF5"/>
    <w:rsid w:val="00547E31"/>
    <w:rsid w:val="00563939"/>
    <w:rsid w:val="0057237D"/>
    <w:rsid w:val="00575BA8"/>
    <w:rsid w:val="00586CB1"/>
    <w:rsid w:val="005878DE"/>
    <w:rsid w:val="005A21D9"/>
    <w:rsid w:val="005C072D"/>
    <w:rsid w:val="005D160B"/>
    <w:rsid w:val="005F6865"/>
    <w:rsid w:val="00601AAB"/>
    <w:rsid w:val="006141C8"/>
    <w:rsid w:val="00635BCC"/>
    <w:rsid w:val="006379A4"/>
    <w:rsid w:val="00640A28"/>
    <w:rsid w:val="006631AF"/>
    <w:rsid w:val="006711C9"/>
    <w:rsid w:val="00672D58"/>
    <w:rsid w:val="006851C3"/>
    <w:rsid w:val="00694B3B"/>
    <w:rsid w:val="006C1B90"/>
    <w:rsid w:val="006C4926"/>
    <w:rsid w:val="006C7BB0"/>
    <w:rsid w:val="006D5729"/>
    <w:rsid w:val="006D6579"/>
    <w:rsid w:val="006E2BC5"/>
    <w:rsid w:val="006E4633"/>
    <w:rsid w:val="006F2C73"/>
    <w:rsid w:val="00732027"/>
    <w:rsid w:val="007321AE"/>
    <w:rsid w:val="00734430"/>
    <w:rsid w:val="00744D1F"/>
    <w:rsid w:val="0074714C"/>
    <w:rsid w:val="00762D49"/>
    <w:rsid w:val="00770F7F"/>
    <w:rsid w:val="00784847"/>
    <w:rsid w:val="007C0A22"/>
    <w:rsid w:val="007F0873"/>
    <w:rsid w:val="00813ACC"/>
    <w:rsid w:val="00814358"/>
    <w:rsid w:val="00816F66"/>
    <w:rsid w:val="0082129E"/>
    <w:rsid w:val="0082474D"/>
    <w:rsid w:val="0082668A"/>
    <w:rsid w:val="0083316B"/>
    <w:rsid w:val="00836B10"/>
    <w:rsid w:val="008411EC"/>
    <w:rsid w:val="00865958"/>
    <w:rsid w:val="0087481C"/>
    <w:rsid w:val="008A2B4C"/>
    <w:rsid w:val="008B5A1C"/>
    <w:rsid w:val="008C04D7"/>
    <w:rsid w:val="008E609A"/>
    <w:rsid w:val="008F4515"/>
    <w:rsid w:val="0090506B"/>
    <w:rsid w:val="00910B00"/>
    <w:rsid w:val="009150CB"/>
    <w:rsid w:val="009316DB"/>
    <w:rsid w:val="009365F3"/>
    <w:rsid w:val="00943F2E"/>
    <w:rsid w:val="0095181A"/>
    <w:rsid w:val="009547AC"/>
    <w:rsid w:val="00975D68"/>
    <w:rsid w:val="009767EC"/>
    <w:rsid w:val="00987EED"/>
    <w:rsid w:val="00990D5E"/>
    <w:rsid w:val="00994CD9"/>
    <w:rsid w:val="009A6C7D"/>
    <w:rsid w:val="009B6AD8"/>
    <w:rsid w:val="009C287B"/>
    <w:rsid w:val="009C4EB5"/>
    <w:rsid w:val="009E02A9"/>
    <w:rsid w:val="009E236E"/>
    <w:rsid w:val="009E7908"/>
    <w:rsid w:val="009F317B"/>
    <w:rsid w:val="00A04B52"/>
    <w:rsid w:val="00A06F97"/>
    <w:rsid w:val="00A12F23"/>
    <w:rsid w:val="00A253F2"/>
    <w:rsid w:val="00A3601E"/>
    <w:rsid w:val="00A43A6C"/>
    <w:rsid w:val="00A52F58"/>
    <w:rsid w:val="00A556D6"/>
    <w:rsid w:val="00A6227B"/>
    <w:rsid w:val="00A6640C"/>
    <w:rsid w:val="00A94F16"/>
    <w:rsid w:val="00AB7CE4"/>
    <w:rsid w:val="00AC0801"/>
    <w:rsid w:val="00AC2710"/>
    <w:rsid w:val="00AD4E8D"/>
    <w:rsid w:val="00AD5DD0"/>
    <w:rsid w:val="00AD5EA7"/>
    <w:rsid w:val="00AF7D3D"/>
    <w:rsid w:val="00B02CE9"/>
    <w:rsid w:val="00B23B5D"/>
    <w:rsid w:val="00B419CB"/>
    <w:rsid w:val="00B41A23"/>
    <w:rsid w:val="00B50732"/>
    <w:rsid w:val="00B844D8"/>
    <w:rsid w:val="00BA145B"/>
    <w:rsid w:val="00BA146D"/>
    <w:rsid w:val="00BD7FA0"/>
    <w:rsid w:val="00BE1495"/>
    <w:rsid w:val="00BE3155"/>
    <w:rsid w:val="00BF12D7"/>
    <w:rsid w:val="00C15888"/>
    <w:rsid w:val="00C40CC1"/>
    <w:rsid w:val="00C6441D"/>
    <w:rsid w:val="00C76CBE"/>
    <w:rsid w:val="00C93342"/>
    <w:rsid w:val="00CA0D60"/>
    <w:rsid w:val="00CA5F16"/>
    <w:rsid w:val="00CB3F38"/>
    <w:rsid w:val="00CB5B27"/>
    <w:rsid w:val="00CC3EE7"/>
    <w:rsid w:val="00CF6FCC"/>
    <w:rsid w:val="00D16C0D"/>
    <w:rsid w:val="00D207BB"/>
    <w:rsid w:val="00D279B2"/>
    <w:rsid w:val="00D33985"/>
    <w:rsid w:val="00D35393"/>
    <w:rsid w:val="00D622A6"/>
    <w:rsid w:val="00D77577"/>
    <w:rsid w:val="00D829C6"/>
    <w:rsid w:val="00D82C2A"/>
    <w:rsid w:val="00D85B77"/>
    <w:rsid w:val="00D91014"/>
    <w:rsid w:val="00D956D7"/>
    <w:rsid w:val="00DD6677"/>
    <w:rsid w:val="00DE0D83"/>
    <w:rsid w:val="00E01328"/>
    <w:rsid w:val="00E112A3"/>
    <w:rsid w:val="00E12446"/>
    <w:rsid w:val="00E26D22"/>
    <w:rsid w:val="00E5133B"/>
    <w:rsid w:val="00E52779"/>
    <w:rsid w:val="00E81050"/>
    <w:rsid w:val="00E8199E"/>
    <w:rsid w:val="00E848A5"/>
    <w:rsid w:val="00EB2986"/>
    <w:rsid w:val="00EB5807"/>
    <w:rsid w:val="00EB5CC6"/>
    <w:rsid w:val="00EE0775"/>
    <w:rsid w:val="00EF32B6"/>
    <w:rsid w:val="00F21895"/>
    <w:rsid w:val="00F23C32"/>
    <w:rsid w:val="00F35DE1"/>
    <w:rsid w:val="00F448C9"/>
    <w:rsid w:val="00F53CF3"/>
    <w:rsid w:val="00F65096"/>
    <w:rsid w:val="00F66862"/>
    <w:rsid w:val="00F66B89"/>
    <w:rsid w:val="00F73F00"/>
    <w:rsid w:val="00F83AD3"/>
    <w:rsid w:val="00F9420F"/>
    <w:rsid w:val="00FA2256"/>
    <w:rsid w:val="00FB1FF8"/>
    <w:rsid w:val="00FD42E4"/>
    <w:rsid w:val="00FE3D18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9A6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98B"/>
    <w:pPr>
      <w:widowControl w:val="0"/>
      <w:autoSpaceDE w:val="0"/>
      <w:autoSpaceDN w:val="0"/>
      <w:adjustRightInd w:val="0"/>
      <w:spacing w:line="280" w:lineRule="exact"/>
    </w:pPr>
    <w:rPr>
      <w:rFonts w:ascii="Verdana" w:hAnsi="Verdana"/>
      <w:szCs w:val="26"/>
      <w:lang w:eastAsia="de-DE"/>
    </w:rPr>
  </w:style>
  <w:style w:type="paragraph" w:styleId="berschrift1">
    <w:name w:val="heading 1"/>
    <w:aliases w:val="11pt"/>
    <w:basedOn w:val="Standard"/>
    <w:next w:val="Standard"/>
    <w:qFormat/>
    <w:rsid w:val="00F66862"/>
    <w:pPr>
      <w:keepNext/>
      <w:outlineLvl w:val="0"/>
    </w:pPr>
    <w:rPr>
      <w:b/>
      <w:sz w:val="22"/>
    </w:rPr>
  </w:style>
  <w:style w:type="paragraph" w:styleId="berschrift2">
    <w:name w:val="heading 2"/>
    <w:aliases w:val="12pt"/>
    <w:basedOn w:val="Standard"/>
    <w:next w:val="Standard"/>
    <w:qFormat/>
    <w:rsid w:val="003D0947"/>
    <w:pPr>
      <w:keepNext/>
      <w:outlineLvl w:val="1"/>
    </w:pPr>
    <w:rPr>
      <w:b/>
      <w:bCs/>
      <w:sz w:val="24"/>
    </w:rPr>
  </w:style>
  <w:style w:type="paragraph" w:styleId="berschrift3">
    <w:name w:val="heading 3"/>
    <w:aliases w:val="15pt"/>
    <w:basedOn w:val="Standard"/>
    <w:next w:val="Standard"/>
    <w:qFormat/>
    <w:rsid w:val="003D0947"/>
    <w:pPr>
      <w:keepNext/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pPr>
      <w:widowControl/>
      <w:autoSpaceDE/>
      <w:autoSpaceDN/>
      <w:adjustRightInd/>
    </w:pPr>
    <w:rPr>
      <w:rFonts w:ascii="Times New Roman" w:hAnsi="Times New Roman"/>
      <w:szCs w:val="20"/>
      <w:lang w:val="de-DE"/>
    </w:rPr>
  </w:style>
  <w:style w:type="paragraph" w:styleId="Fuzeile">
    <w:name w:val="footer"/>
    <w:basedOn w:val="Standard"/>
    <w:rsid w:val="000E098B"/>
    <w:pPr>
      <w:widowControl/>
      <w:tabs>
        <w:tab w:val="center" w:pos="4819"/>
        <w:tab w:val="right" w:pos="9071"/>
      </w:tabs>
      <w:autoSpaceDE/>
      <w:autoSpaceDN/>
      <w:adjustRightInd/>
    </w:pPr>
    <w:rPr>
      <w:szCs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7F08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06F97"/>
    <w:rPr>
      <w:color w:val="808080"/>
    </w:rPr>
  </w:style>
  <w:style w:type="paragraph" w:styleId="Sprechblasentext">
    <w:name w:val="Balloon Text"/>
    <w:basedOn w:val="Standard"/>
    <w:link w:val="SprechblasentextZchn"/>
    <w:rsid w:val="00A06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06F97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84847"/>
    <w:pPr>
      <w:widowControl/>
      <w:overflowPunct w:val="0"/>
      <w:spacing w:line="240" w:lineRule="auto"/>
      <w:ind w:left="720"/>
      <w:contextualSpacing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98B"/>
    <w:pPr>
      <w:widowControl w:val="0"/>
      <w:autoSpaceDE w:val="0"/>
      <w:autoSpaceDN w:val="0"/>
      <w:adjustRightInd w:val="0"/>
      <w:spacing w:line="280" w:lineRule="exact"/>
    </w:pPr>
    <w:rPr>
      <w:rFonts w:ascii="Verdana" w:hAnsi="Verdana"/>
      <w:szCs w:val="26"/>
      <w:lang w:eastAsia="de-DE"/>
    </w:rPr>
  </w:style>
  <w:style w:type="paragraph" w:styleId="berschrift1">
    <w:name w:val="heading 1"/>
    <w:aliases w:val="11pt"/>
    <w:basedOn w:val="Standard"/>
    <w:next w:val="Standard"/>
    <w:qFormat/>
    <w:rsid w:val="00F66862"/>
    <w:pPr>
      <w:keepNext/>
      <w:outlineLvl w:val="0"/>
    </w:pPr>
    <w:rPr>
      <w:b/>
      <w:sz w:val="22"/>
    </w:rPr>
  </w:style>
  <w:style w:type="paragraph" w:styleId="berschrift2">
    <w:name w:val="heading 2"/>
    <w:aliases w:val="12pt"/>
    <w:basedOn w:val="Standard"/>
    <w:next w:val="Standard"/>
    <w:qFormat/>
    <w:rsid w:val="003D0947"/>
    <w:pPr>
      <w:keepNext/>
      <w:outlineLvl w:val="1"/>
    </w:pPr>
    <w:rPr>
      <w:b/>
      <w:bCs/>
      <w:sz w:val="24"/>
    </w:rPr>
  </w:style>
  <w:style w:type="paragraph" w:styleId="berschrift3">
    <w:name w:val="heading 3"/>
    <w:aliases w:val="15pt"/>
    <w:basedOn w:val="Standard"/>
    <w:next w:val="Standard"/>
    <w:qFormat/>
    <w:rsid w:val="003D0947"/>
    <w:pPr>
      <w:keepNext/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pPr>
      <w:widowControl/>
      <w:autoSpaceDE/>
      <w:autoSpaceDN/>
      <w:adjustRightInd/>
    </w:pPr>
    <w:rPr>
      <w:rFonts w:ascii="Times New Roman" w:hAnsi="Times New Roman"/>
      <w:szCs w:val="20"/>
      <w:lang w:val="de-DE"/>
    </w:rPr>
  </w:style>
  <w:style w:type="paragraph" w:styleId="Fuzeile">
    <w:name w:val="footer"/>
    <w:basedOn w:val="Standard"/>
    <w:rsid w:val="000E098B"/>
    <w:pPr>
      <w:widowControl/>
      <w:tabs>
        <w:tab w:val="center" w:pos="4819"/>
        <w:tab w:val="right" w:pos="9071"/>
      </w:tabs>
      <w:autoSpaceDE/>
      <w:autoSpaceDN/>
      <w:adjustRightInd/>
    </w:pPr>
    <w:rPr>
      <w:szCs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7F08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06F97"/>
    <w:rPr>
      <w:color w:val="808080"/>
    </w:rPr>
  </w:style>
  <w:style w:type="paragraph" w:styleId="Sprechblasentext">
    <w:name w:val="Balloon Text"/>
    <w:basedOn w:val="Standard"/>
    <w:link w:val="SprechblasentextZchn"/>
    <w:rsid w:val="00A06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06F97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84847"/>
    <w:pPr>
      <w:widowControl/>
      <w:overflowPunct w:val="0"/>
      <w:spacing w:line="240" w:lineRule="auto"/>
      <w:ind w:left="720"/>
      <w:contextualSpacing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chule\Schulverwaltung%20Haslen%20Roman\Administration\Vorlagen\Briefvorlage_MF_mit_Logo_farbi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6A16CB74B47FCB8A93C9080D0E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C378C-5837-4640-BD49-C09B9983158F}"/>
      </w:docPartPr>
      <w:docPartBody>
        <w:p w:rsidR="00AA6C2F" w:rsidRDefault="0099129A" w:rsidP="0099129A">
          <w:pPr>
            <w:pStyle w:val="BCF6A16CB74B47FCB8A93C9080D0E3A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221D3FF6C540679212D4538F047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77505-0EE8-4E81-A841-2DE93DFDD82E}"/>
      </w:docPartPr>
      <w:docPartBody>
        <w:p w:rsidR="00AA6C2F" w:rsidRDefault="0099129A" w:rsidP="0099129A">
          <w:pPr>
            <w:pStyle w:val="C8221D3FF6C540679212D4538F0476C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E15EFE3ABF48B1A2EDD48CDCBD4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DED00-F903-4976-BFD8-CB1855DC9C02}"/>
      </w:docPartPr>
      <w:docPartBody>
        <w:p w:rsidR="00AA6C2F" w:rsidRDefault="0099129A" w:rsidP="0099129A">
          <w:pPr>
            <w:pStyle w:val="D1E15EFE3ABF48B1A2EDD48CDCBD4D3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454A02B4CB43FCBB275891587B5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C6E8D-F189-42AC-9384-52FEEB8E6DB0}"/>
      </w:docPartPr>
      <w:docPartBody>
        <w:p w:rsidR="00AA6C2F" w:rsidRDefault="0099129A" w:rsidP="0099129A">
          <w:pPr>
            <w:pStyle w:val="1A454A02B4CB43FCBB275891587B5F8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03BA1EDCE34425A8CE100DB66F3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DAFC1-5575-415B-83F3-8DD96B2A38A0}"/>
      </w:docPartPr>
      <w:docPartBody>
        <w:p w:rsidR="00AA6C2F" w:rsidRDefault="0099129A" w:rsidP="0099129A">
          <w:pPr>
            <w:pStyle w:val="3E03BA1EDCE34425A8CE100DB66F300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E164A908DB40989D6E03D179747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2ACDF-7D9C-413E-B1C1-2AE8318B7351}"/>
      </w:docPartPr>
      <w:docPartBody>
        <w:p w:rsidR="00AA6C2F" w:rsidRDefault="0099129A" w:rsidP="0099129A">
          <w:pPr>
            <w:pStyle w:val="0DE164A908DB40989D6E03D179747DE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88BF7B9CEA42C7A86C9FCAB7268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A06B7-5A6C-43C7-8D76-35F6A9DF4DA4}"/>
      </w:docPartPr>
      <w:docPartBody>
        <w:p w:rsidR="00000000" w:rsidRDefault="00AA6C2F" w:rsidP="00AA6C2F">
          <w:pPr>
            <w:pStyle w:val="2388BF7B9CEA42C7A86C9FCAB72683CF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F4"/>
    <w:rsid w:val="000847D3"/>
    <w:rsid w:val="00230606"/>
    <w:rsid w:val="00444C96"/>
    <w:rsid w:val="00631CCF"/>
    <w:rsid w:val="00812A2C"/>
    <w:rsid w:val="009247F4"/>
    <w:rsid w:val="0099129A"/>
    <w:rsid w:val="00A664C4"/>
    <w:rsid w:val="00AA6C2F"/>
    <w:rsid w:val="00AD2CB2"/>
    <w:rsid w:val="00D5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6C2F"/>
  </w:style>
  <w:style w:type="paragraph" w:customStyle="1" w:styleId="E2C9CC90818B4AD8AE06258A0B1071CB">
    <w:name w:val="E2C9CC90818B4AD8AE06258A0B1071CB"/>
    <w:rsid w:val="0099129A"/>
  </w:style>
  <w:style w:type="paragraph" w:customStyle="1" w:styleId="F0A3CABFBE824840A66955E1ABFDC452">
    <w:name w:val="F0A3CABFBE824840A66955E1ABFDC452"/>
    <w:rsid w:val="0099129A"/>
  </w:style>
  <w:style w:type="paragraph" w:customStyle="1" w:styleId="E97E5E33801B45CEB24747F58E067967">
    <w:name w:val="E97E5E33801B45CEB24747F58E067967"/>
    <w:rsid w:val="0099129A"/>
  </w:style>
  <w:style w:type="paragraph" w:customStyle="1" w:styleId="BCF6A16CB74B47FCB8A93C9080D0E3AD">
    <w:name w:val="BCF6A16CB74B47FCB8A93C9080D0E3AD"/>
    <w:rsid w:val="0099129A"/>
  </w:style>
  <w:style w:type="paragraph" w:customStyle="1" w:styleId="C8221D3FF6C540679212D4538F0476C9">
    <w:name w:val="C8221D3FF6C540679212D4538F0476C9"/>
    <w:rsid w:val="0099129A"/>
  </w:style>
  <w:style w:type="paragraph" w:customStyle="1" w:styleId="5ED7608D88CA445B97DD42E9CC188C87">
    <w:name w:val="5ED7608D88CA445B97DD42E9CC188C87"/>
    <w:rsid w:val="0099129A"/>
  </w:style>
  <w:style w:type="paragraph" w:customStyle="1" w:styleId="D1E15EFE3ABF48B1A2EDD48CDCBD4D33">
    <w:name w:val="D1E15EFE3ABF48B1A2EDD48CDCBD4D33"/>
    <w:rsid w:val="0099129A"/>
  </w:style>
  <w:style w:type="paragraph" w:customStyle="1" w:styleId="1A454A02B4CB43FCBB275891587B5F8F">
    <w:name w:val="1A454A02B4CB43FCBB275891587B5F8F"/>
    <w:rsid w:val="0099129A"/>
  </w:style>
  <w:style w:type="paragraph" w:customStyle="1" w:styleId="CA6DA30F4DEB420080E9D9366A3CD35B">
    <w:name w:val="CA6DA30F4DEB420080E9D9366A3CD35B"/>
    <w:rsid w:val="0099129A"/>
  </w:style>
  <w:style w:type="paragraph" w:customStyle="1" w:styleId="C6B57984830845BABA3CAF439E514C08">
    <w:name w:val="C6B57984830845BABA3CAF439E514C08"/>
    <w:rsid w:val="0099129A"/>
  </w:style>
  <w:style w:type="paragraph" w:customStyle="1" w:styleId="3E03BA1EDCE34425A8CE100DB66F300C">
    <w:name w:val="3E03BA1EDCE34425A8CE100DB66F300C"/>
    <w:rsid w:val="0099129A"/>
  </w:style>
  <w:style w:type="paragraph" w:customStyle="1" w:styleId="0DE164A908DB40989D6E03D179747DEE">
    <w:name w:val="0DE164A908DB40989D6E03D179747DEE"/>
    <w:rsid w:val="0099129A"/>
  </w:style>
  <w:style w:type="paragraph" w:customStyle="1" w:styleId="2388BF7B9CEA42C7A86C9FCAB72683CF">
    <w:name w:val="2388BF7B9CEA42C7A86C9FCAB72683CF"/>
    <w:rsid w:val="00AA6C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6C2F"/>
  </w:style>
  <w:style w:type="paragraph" w:customStyle="1" w:styleId="E2C9CC90818B4AD8AE06258A0B1071CB">
    <w:name w:val="E2C9CC90818B4AD8AE06258A0B1071CB"/>
    <w:rsid w:val="0099129A"/>
  </w:style>
  <w:style w:type="paragraph" w:customStyle="1" w:styleId="F0A3CABFBE824840A66955E1ABFDC452">
    <w:name w:val="F0A3CABFBE824840A66955E1ABFDC452"/>
    <w:rsid w:val="0099129A"/>
  </w:style>
  <w:style w:type="paragraph" w:customStyle="1" w:styleId="E97E5E33801B45CEB24747F58E067967">
    <w:name w:val="E97E5E33801B45CEB24747F58E067967"/>
    <w:rsid w:val="0099129A"/>
  </w:style>
  <w:style w:type="paragraph" w:customStyle="1" w:styleId="BCF6A16CB74B47FCB8A93C9080D0E3AD">
    <w:name w:val="BCF6A16CB74B47FCB8A93C9080D0E3AD"/>
    <w:rsid w:val="0099129A"/>
  </w:style>
  <w:style w:type="paragraph" w:customStyle="1" w:styleId="C8221D3FF6C540679212D4538F0476C9">
    <w:name w:val="C8221D3FF6C540679212D4538F0476C9"/>
    <w:rsid w:val="0099129A"/>
  </w:style>
  <w:style w:type="paragraph" w:customStyle="1" w:styleId="5ED7608D88CA445B97DD42E9CC188C87">
    <w:name w:val="5ED7608D88CA445B97DD42E9CC188C87"/>
    <w:rsid w:val="0099129A"/>
  </w:style>
  <w:style w:type="paragraph" w:customStyle="1" w:styleId="D1E15EFE3ABF48B1A2EDD48CDCBD4D33">
    <w:name w:val="D1E15EFE3ABF48B1A2EDD48CDCBD4D33"/>
    <w:rsid w:val="0099129A"/>
  </w:style>
  <w:style w:type="paragraph" w:customStyle="1" w:styleId="1A454A02B4CB43FCBB275891587B5F8F">
    <w:name w:val="1A454A02B4CB43FCBB275891587B5F8F"/>
    <w:rsid w:val="0099129A"/>
  </w:style>
  <w:style w:type="paragraph" w:customStyle="1" w:styleId="CA6DA30F4DEB420080E9D9366A3CD35B">
    <w:name w:val="CA6DA30F4DEB420080E9D9366A3CD35B"/>
    <w:rsid w:val="0099129A"/>
  </w:style>
  <w:style w:type="paragraph" w:customStyle="1" w:styleId="C6B57984830845BABA3CAF439E514C08">
    <w:name w:val="C6B57984830845BABA3CAF439E514C08"/>
    <w:rsid w:val="0099129A"/>
  </w:style>
  <w:style w:type="paragraph" w:customStyle="1" w:styleId="3E03BA1EDCE34425A8CE100DB66F300C">
    <w:name w:val="3E03BA1EDCE34425A8CE100DB66F300C"/>
    <w:rsid w:val="0099129A"/>
  </w:style>
  <w:style w:type="paragraph" w:customStyle="1" w:styleId="0DE164A908DB40989D6E03D179747DEE">
    <w:name w:val="0DE164A908DB40989D6E03D179747DEE"/>
    <w:rsid w:val="0099129A"/>
  </w:style>
  <w:style w:type="paragraph" w:customStyle="1" w:styleId="2388BF7B9CEA42C7A86C9FCAB72683CF">
    <w:name w:val="2388BF7B9CEA42C7A86C9FCAB72683CF"/>
    <w:rsid w:val="00AA6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cf15f3-49da-45ed-bbbe-94a909564c94">
      <Terms xmlns="http://schemas.microsoft.com/office/infopath/2007/PartnerControls"/>
    </lcf76f155ced4ddcb4097134ff3c332f>
    <TaxCatchAll xmlns="2b4671e8-d665-42c0-a132-2ce58e1701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3C7FE858219A47824D04D6DB78E886" ma:contentTypeVersion="15" ma:contentTypeDescription="Ein neues Dokument erstellen." ma:contentTypeScope="" ma:versionID="839bd4cbb08451fae7a051daaa1c6ede">
  <xsd:schema xmlns:xsd="http://www.w3.org/2001/XMLSchema" xmlns:xs="http://www.w3.org/2001/XMLSchema" xmlns:p="http://schemas.microsoft.com/office/2006/metadata/properties" xmlns:ns2="27cf15f3-49da-45ed-bbbe-94a909564c94" xmlns:ns3="2b4671e8-d665-42c0-a132-2ce58e170121" targetNamespace="http://schemas.microsoft.com/office/2006/metadata/properties" ma:root="true" ma:fieldsID="6654555f8437481fe4a54af43e9671c0" ns2:_="" ns3:_="">
    <xsd:import namespace="27cf15f3-49da-45ed-bbbe-94a909564c94"/>
    <xsd:import namespace="2b4671e8-d665-42c0-a132-2ce58e170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15f3-49da-45ed-bbbe-94a90956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703a1c4-6575-4514-9140-3df069ece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71e8-d665-42c0-a132-2ce58e170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bde2c82-00ce-4a61-bce3-76880e142b57}" ma:internalName="TaxCatchAll" ma:showField="CatchAllData" ma:web="2b4671e8-d665-42c0-a132-2ce58e170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AE5C-084B-4A47-A783-378B9DB0026B}">
  <ds:schemaRefs>
    <ds:schemaRef ds:uri="http://schemas.microsoft.com/office/2006/metadata/properties"/>
    <ds:schemaRef ds:uri="http://schemas.microsoft.com/office/infopath/2007/PartnerControls"/>
    <ds:schemaRef ds:uri="27cf15f3-49da-45ed-bbbe-94a909564c94"/>
    <ds:schemaRef ds:uri="2b4671e8-d665-42c0-a132-2ce58e170121"/>
  </ds:schemaRefs>
</ds:datastoreItem>
</file>

<file path=customXml/itemProps2.xml><?xml version="1.0" encoding="utf-8"?>
<ds:datastoreItem xmlns:ds="http://schemas.openxmlformats.org/officeDocument/2006/customXml" ds:itemID="{41308209-D2F8-412E-8350-7F1E0A78B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AB7AF-E658-4987-8379-AB7838DF5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f15f3-49da-45ed-bbbe-94a909564c94"/>
    <ds:schemaRef ds:uri="2b4671e8-d665-42c0-a132-2ce58e170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0070CD-7EEC-40B9-9613-5D0B731B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Briefvorlage_MF_mit_Logo_farbig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 Kunz</dc:creator>
  <cp:lastModifiedBy>Schule Haslen</cp:lastModifiedBy>
  <cp:revision>10</cp:revision>
  <cp:lastPrinted>2022-09-30T16:40:00Z</cp:lastPrinted>
  <dcterms:created xsi:type="dcterms:W3CDTF">2022-08-30T18:45:00Z</dcterms:created>
  <dcterms:modified xsi:type="dcterms:W3CDTF">2022-09-30T16:47:00Z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0x010100EE3C7FE858219A47824D04D6DB78E886</vt:lpwstr>
  </property>
  <property fmtid="{D5CDD505-2E9C-101B-9397-08002B2CF9AE}" pid="3" name="MediaServiceImageTags">
    <vt:lpwstr/>
  </property>
</Properties>
</file>